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7905" w14:textId="77777777" w:rsidR="003F5FDB" w:rsidRDefault="003F5FDB" w:rsidP="00841714">
      <w:pPr>
        <w:pStyle w:val="NoSpacing"/>
      </w:pPr>
    </w:p>
    <w:p w14:paraId="47087CF9" w14:textId="77777777" w:rsidR="00501FEF" w:rsidRPr="00443E90" w:rsidRDefault="00501FEF" w:rsidP="00501FEF">
      <w:pPr>
        <w:pStyle w:val="Default"/>
        <w:jc w:val="center"/>
        <w:rPr>
          <w:rFonts w:asciiTheme="minorHAnsi" w:hAnsiTheme="minorHAnsi"/>
          <w:sz w:val="40"/>
          <w:szCs w:val="40"/>
        </w:rPr>
      </w:pPr>
      <w:r w:rsidRPr="00443E90">
        <w:rPr>
          <w:rFonts w:asciiTheme="minorHAnsi" w:hAnsiTheme="minorHAnsi"/>
          <w:color w:val="37B6AE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DALYVIO REGISTRACIJOS ANKETA</w:t>
      </w:r>
    </w:p>
    <w:p w14:paraId="2BAF333A" w14:textId="77777777" w:rsidR="00501FEF" w:rsidRDefault="00501FEF" w:rsidP="00501FEF">
      <w:pPr>
        <w:pStyle w:val="Default"/>
        <w:jc w:val="center"/>
      </w:pPr>
    </w:p>
    <w:tbl>
      <w:tblPr>
        <w:tblStyle w:val="TableGridLight"/>
        <w:tblW w:w="0" w:type="auto"/>
        <w:tblInd w:w="-23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456"/>
        <w:gridCol w:w="2212"/>
        <w:gridCol w:w="2157"/>
      </w:tblGrid>
      <w:tr w:rsidR="00501FEF" w14:paraId="5C6FD2C5" w14:textId="77777777" w:rsidTr="00D53750">
        <w:tc>
          <w:tcPr>
            <w:tcW w:w="4456" w:type="dxa"/>
          </w:tcPr>
          <w:p w14:paraId="7B4CF895" w14:textId="77777777" w:rsidR="00501FEF" w:rsidRPr="00443E90" w:rsidRDefault="00501FEF" w:rsidP="00FB1C0D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Vardas, Pavar</w:t>
            </w:r>
            <w:r w:rsidRPr="00D10DEA">
              <w:rPr>
                <w:rFonts w:asciiTheme="minorHAnsi" w:hAnsiTheme="minorHAnsi"/>
                <w:b/>
                <w:smallCaps/>
                <w:sz w:val="26"/>
                <w:szCs w:val="26"/>
              </w:rPr>
              <w:t>d</w:t>
            </w:r>
            <w:r w:rsidRPr="00D10DEA">
              <w:rPr>
                <w:b/>
                <w:smallCaps/>
                <w:sz w:val="26"/>
                <w:szCs w:val="26"/>
              </w:rPr>
              <w:t>ė</w:t>
            </w:r>
          </w:p>
        </w:tc>
        <w:tc>
          <w:tcPr>
            <w:tcW w:w="4369" w:type="dxa"/>
            <w:gridSpan w:val="2"/>
          </w:tcPr>
          <w:p w14:paraId="52E95507" w14:textId="77777777" w:rsidR="00501FEF" w:rsidRPr="000F195A" w:rsidRDefault="00501FEF" w:rsidP="00FB1C0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01FEF" w14:paraId="5B364F55" w14:textId="77777777" w:rsidTr="00D53750">
        <w:tc>
          <w:tcPr>
            <w:tcW w:w="4456" w:type="dxa"/>
          </w:tcPr>
          <w:p w14:paraId="48F5B89E" w14:textId="77777777" w:rsidR="00501FEF" w:rsidRPr="00443E90" w:rsidRDefault="00501FEF" w:rsidP="00FB1C0D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Gimimo metai</w:t>
            </w:r>
          </w:p>
        </w:tc>
        <w:tc>
          <w:tcPr>
            <w:tcW w:w="4369" w:type="dxa"/>
            <w:gridSpan w:val="2"/>
          </w:tcPr>
          <w:p w14:paraId="15B85234" w14:textId="77777777" w:rsidR="00501FEF" w:rsidRPr="000F195A" w:rsidRDefault="00501FEF" w:rsidP="00FB1C0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01FEF" w14:paraId="46F9384B" w14:textId="77777777" w:rsidTr="00D53750">
        <w:tc>
          <w:tcPr>
            <w:tcW w:w="4456" w:type="dxa"/>
          </w:tcPr>
          <w:p w14:paraId="4D8E63CB" w14:textId="77777777" w:rsidR="00501FEF" w:rsidRPr="00443E90" w:rsidRDefault="00501FEF" w:rsidP="00FB1C0D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Klubas</w:t>
            </w:r>
          </w:p>
        </w:tc>
        <w:tc>
          <w:tcPr>
            <w:tcW w:w="4369" w:type="dxa"/>
            <w:gridSpan w:val="2"/>
          </w:tcPr>
          <w:p w14:paraId="6A973C82" w14:textId="77777777" w:rsidR="00501FEF" w:rsidRPr="000F195A" w:rsidRDefault="00501FEF" w:rsidP="00FB1C0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01FEF" w14:paraId="664C47CA" w14:textId="77777777" w:rsidTr="00D53750">
        <w:tc>
          <w:tcPr>
            <w:tcW w:w="4456" w:type="dxa"/>
          </w:tcPr>
          <w:p w14:paraId="61F172C1" w14:textId="77777777" w:rsidR="00501FEF" w:rsidRPr="00443E90" w:rsidRDefault="00501FEF" w:rsidP="00FB1C0D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Telefono Nr.</w:t>
            </w:r>
          </w:p>
        </w:tc>
        <w:tc>
          <w:tcPr>
            <w:tcW w:w="4369" w:type="dxa"/>
            <w:gridSpan w:val="2"/>
          </w:tcPr>
          <w:p w14:paraId="06CC4A55" w14:textId="77777777" w:rsidR="00501FEF" w:rsidRPr="000F195A" w:rsidRDefault="00501FEF" w:rsidP="00FB1C0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443E90" w14:paraId="49FAC2CA" w14:textId="77777777" w:rsidTr="00D53750">
        <w:tc>
          <w:tcPr>
            <w:tcW w:w="4456" w:type="dxa"/>
          </w:tcPr>
          <w:p w14:paraId="176AF0F8" w14:textId="77777777" w:rsidR="00501FEF" w:rsidRPr="00443E90" w:rsidRDefault="00501FEF" w:rsidP="0057333B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Piloto licencijos Nr. </w:t>
            </w:r>
          </w:p>
        </w:tc>
        <w:tc>
          <w:tcPr>
            <w:tcW w:w="4369" w:type="dxa"/>
            <w:gridSpan w:val="2"/>
          </w:tcPr>
          <w:p w14:paraId="7CAB12BC" w14:textId="77777777" w:rsidR="00501FEF" w:rsidRPr="000F195A" w:rsidRDefault="00501FEF" w:rsidP="00FB1C0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01FEF" w14:paraId="1D50973F" w14:textId="77777777" w:rsidTr="00D53750">
        <w:tc>
          <w:tcPr>
            <w:tcW w:w="4456" w:type="dxa"/>
          </w:tcPr>
          <w:p w14:paraId="340F890A" w14:textId="77777777" w:rsidR="00501FEF" w:rsidRPr="00443E90" w:rsidRDefault="00501FEF" w:rsidP="00FB1C0D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Medicinin</w:t>
            </w:r>
            <w:r w:rsidRPr="00443E90">
              <w:rPr>
                <w:b/>
                <w:smallCaps/>
                <w:sz w:val="26"/>
                <w:szCs w:val="26"/>
              </w:rPr>
              <w:t>ė</w:t>
            </w: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 pa</w:t>
            </w:r>
            <w:r w:rsidRPr="00443E90">
              <w:rPr>
                <w:rFonts w:ascii="Gill Sans MT" w:hAnsi="Gill Sans MT" w:cs="Gill Sans MT"/>
                <w:b/>
                <w:smallCaps/>
                <w:sz w:val="26"/>
                <w:szCs w:val="26"/>
              </w:rPr>
              <w:t>ž</w:t>
            </w: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yma galioja iki:</w:t>
            </w:r>
          </w:p>
        </w:tc>
        <w:tc>
          <w:tcPr>
            <w:tcW w:w="4369" w:type="dxa"/>
            <w:gridSpan w:val="2"/>
          </w:tcPr>
          <w:p w14:paraId="53090D50" w14:textId="77777777" w:rsidR="00501FEF" w:rsidRPr="000F195A" w:rsidRDefault="00501FEF" w:rsidP="00FB1C0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443E90" w14:paraId="0BC836FD" w14:textId="77777777" w:rsidTr="00D53750">
        <w:tc>
          <w:tcPr>
            <w:tcW w:w="4456" w:type="dxa"/>
          </w:tcPr>
          <w:p w14:paraId="37C715EB" w14:textId="77777777" w:rsidR="00501FEF" w:rsidRPr="00443E90" w:rsidRDefault="00501FEF" w:rsidP="00FB1C0D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Sklandytuvo tipas</w:t>
            </w:r>
          </w:p>
        </w:tc>
        <w:tc>
          <w:tcPr>
            <w:tcW w:w="4369" w:type="dxa"/>
            <w:gridSpan w:val="2"/>
          </w:tcPr>
          <w:p w14:paraId="6BA09D87" w14:textId="77777777" w:rsidR="00501FEF" w:rsidRPr="000F195A" w:rsidRDefault="00501FEF" w:rsidP="00FB1C0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01FEF" w14:paraId="4F1E28B9" w14:textId="77777777" w:rsidTr="00D53750">
        <w:tc>
          <w:tcPr>
            <w:tcW w:w="4456" w:type="dxa"/>
          </w:tcPr>
          <w:p w14:paraId="1AF22D9A" w14:textId="77777777" w:rsidR="00501FEF" w:rsidRPr="00443E90" w:rsidRDefault="00501FEF" w:rsidP="00FB1C0D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Sklandytuvo registracijos Nr.</w:t>
            </w:r>
          </w:p>
        </w:tc>
        <w:tc>
          <w:tcPr>
            <w:tcW w:w="4369" w:type="dxa"/>
            <w:gridSpan w:val="2"/>
          </w:tcPr>
          <w:p w14:paraId="57CC2E6E" w14:textId="77777777" w:rsidR="00501FEF" w:rsidRPr="000F195A" w:rsidRDefault="00501FEF" w:rsidP="00FB1C0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443E90" w14:paraId="2A038CE0" w14:textId="77777777" w:rsidTr="00D53750">
        <w:tc>
          <w:tcPr>
            <w:tcW w:w="4456" w:type="dxa"/>
          </w:tcPr>
          <w:p w14:paraId="530D1739" w14:textId="77777777" w:rsidR="00501FEF" w:rsidRPr="00443E90" w:rsidRDefault="00501FEF" w:rsidP="00FB1C0D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Sklandytuvo varžybinis Nr.</w:t>
            </w:r>
          </w:p>
        </w:tc>
        <w:tc>
          <w:tcPr>
            <w:tcW w:w="4369" w:type="dxa"/>
            <w:gridSpan w:val="2"/>
          </w:tcPr>
          <w:p w14:paraId="3840D3A1" w14:textId="77777777" w:rsidR="00501FEF" w:rsidRPr="000F195A" w:rsidRDefault="00501FEF" w:rsidP="00FB1C0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10DEA" w14:paraId="66932E1E" w14:textId="77777777" w:rsidTr="00D53750">
        <w:tc>
          <w:tcPr>
            <w:tcW w:w="4456" w:type="dxa"/>
          </w:tcPr>
          <w:p w14:paraId="0CC29442" w14:textId="2BC46CCB" w:rsidR="00D10DEA" w:rsidRPr="00D10DEA" w:rsidRDefault="00D10DEA" w:rsidP="00D10DEA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D10DEA"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Ar turi </w:t>
            </w:r>
            <w:proofErr w:type="spellStart"/>
            <w:r w:rsidRPr="00D10DEA">
              <w:rPr>
                <w:rFonts w:asciiTheme="minorHAnsi" w:hAnsiTheme="minorHAnsi"/>
                <w:b/>
                <w:smallCaps/>
                <w:sz w:val="26"/>
                <w:szCs w:val="26"/>
              </w:rPr>
              <w:t>wingletus</w:t>
            </w:r>
            <w:proofErr w:type="spellEnd"/>
            <w:r w:rsidRPr="00D10DEA"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 (TAIP/NE)</w:t>
            </w:r>
          </w:p>
        </w:tc>
        <w:tc>
          <w:tcPr>
            <w:tcW w:w="4369" w:type="dxa"/>
            <w:gridSpan w:val="2"/>
          </w:tcPr>
          <w:p w14:paraId="1FBE6771" w14:textId="77777777" w:rsidR="00D10DEA" w:rsidRPr="000F195A" w:rsidRDefault="00D10DEA" w:rsidP="00D10DEA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10DEA" w14:paraId="43938D7E" w14:textId="77777777" w:rsidTr="00D53750">
        <w:tc>
          <w:tcPr>
            <w:tcW w:w="4456" w:type="dxa"/>
          </w:tcPr>
          <w:p w14:paraId="1AAB695E" w14:textId="685366CF" w:rsidR="00D10DEA" w:rsidRPr="00443E90" w:rsidRDefault="00D10DEA" w:rsidP="00D10DEA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mallCaps/>
                <w:sz w:val="26"/>
                <w:szCs w:val="26"/>
              </w:rPr>
              <w:t>Ar bus naudojamas variklis (TAIP/NE)</w:t>
            </w:r>
          </w:p>
        </w:tc>
        <w:tc>
          <w:tcPr>
            <w:tcW w:w="4369" w:type="dxa"/>
            <w:gridSpan w:val="2"/>
          </w:tcPr>
          <w:p w14:paraId="3CF5FA63" w14:textId="77777777" w:rsidR="00D10DEA" w:rsidRPr="000F195A" w:rsidRDefault="00D10DEA" w:rsidP="00D10DEA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10DEA" w14:paraId="62237AE2" w14:textId="77777777" w:rsidTr="00D53750">
        <w:tc>
          <w:tcPr>
            <w:tcW w:w="4456" w:type="dxa"/>
          </w:tcPr>
          <w:p w14:paraId="6540287E" w14:textId="77777777" w:rsidR="00D10DEA" w:rsidRPr="00443E90" w:rsidRDefault="00D10DEA" w:rsidP="00D10DEA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Sklandytuvo TSP galioja iki:</w:t>
            </w:r>
          </w:p>
        </w:tc>
        <w:tc>
          <w:tcPr>
            <w:tcW w:w="4369" w:type="dxa"/>
            <w:gridSpan w:val="2"/>
          </w:tcPr>
          <w:p w14:paraId="695E4FAC" w14:textId="77777777" w:rsidR="00D10DEA" w:rsidRPr="000F195A" w:rsidRDefault="00D10DEA" w:rsidP="00D10DEA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10DEA" w14:paraId="38C51F48" w14:textId="77777777" w:rsidTr="00D53750">
        <w:tc>
          <w:tcPr>
            <w:tcW w:w="4456" w:type="dxa"/>
          </w:tcPr>
          <w:p w14:paraId="062E248B" w14:textId="77777777" w:rsidR="00D10DEA" w:rsidRPr="00443E90" w:rsidRDefault="00D10DEA" w:rsidP="00D10DEA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Gyvyb</w:t>
            </w:r>
            <w:r w:rsidRPr="00443E90">
              <w:rPr>
                <w:b/>
                <w:smallCaps/>
                <w:sz w:val="26"/>
                <w:szCs w:val="26"/>
              </w:rPr>
              <w:t>ė</w:t>
            </w: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s draudimas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</w:rPr>
              <w:t>:</w:t>
            </w:r>
          </w:p>
        </w:tc>
        <w:tc>
          <w:tcPr>
            <w:tcW w:w="4369" w:type="dxa"/>
            <w:gridSpan w:val="2"/>
          </w:tcPr>
          <w:p w14:paraId="333CA650" w14:textId="77777777" w:rsidR="00D10DEA" w:rsidRPr="000F195A" w:rsidRDefault="00D10DEA" w:rsidP="00D10DEA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10DEA" w14:paraId="3DE4ED0E" w14:textId="77777777" w:rsidTr="00D53750">
        <w:tc>
          <w:tcPr>
            <w:tcW w:w="4456" w:type="dxa"/>
          </w:tcPr>
          <w:p w14:paraId="7D4DED49" w14:textId="77777777" w:rsidR="00D10DEA" w:rsidRPr="00443E90" w:rsidRDefault="00D10DEA" w:rsidP="00D10DEA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Civilin</w:t>
            </w:r>
            <w:r w:rsidRPr="00443E90">
              <w:rPr>
                <w:b/>
                <w:smallCaps/>
                <w:sz w:val="26"/>
                <w:szCs w:val="26"/>
              </w:rPr>
              <w:t>ė</w:t>
            </w: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s atsakomyb</w:t>
            </w:r>
            <w:r w:rsidRPr="00443E90">
              <w:rPr>
                <w:b/>
                <w:smallCaps/>
                <w:sz w:val="26"/>
                <w:szCs w:val="26"/>
              </w:rPr>
              <w:t>ė</w:t>
            </w: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s draudimas galioja iki:</w:t>
            </w:r>
          </w:p>
        </w:tc>
        <w:tc>
          <w:tcPr>
            <w:tcW w:w="4369" w:type="dxa"/>
            <w:gridSpan w:val="2"/>
          </w:tcPr>
          <w:p w14:paraId="31950B72" w14:textId="77777777" w:rsidR="00D10DEA" w:rsidRPr="000F195A" w:rsidRDefault="00D10DEA" w:rsidP="00D10DEA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10DEA" w14:paraId="5AA982DC" w14:textId="77777777" w:rsidTr="00D53750">
        <w:tc>
          <w:tcPr>
            <w:tcW w:w="4456" w:type="dxa"/>
            <w:vMerge w:val="restart"/>
          </w:tcPr>
          <w:p w14:paraId="1267075C" w14:textId="77777777" w:rsidR="00D10DEA" w:rsidRPr="00443E90" w:rsidRDefault="00D10DEA" w:rsidP="00D10DEA">
            <w:pPr>
              <w:pStyle w:val="Default"/>
              <w:spacing w:before="240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>IGC fail</w:t>
            </w:r>
            <w:r w:rsidRPr="00443E90">
              <w:rPr>
                <w:b/>
                <w:smallCaps/>
                <w:sz w:val="26"/>
                <w:szCs w:val="26"/>
              </w:rPr>
              <w:t>ų</w:t>
            </w:r>
            <w:r w:rsidRPr="00443E90"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 vardai (min. 4 simboliai)</w:t>
            </w:r>
          </w:p>
        </w:tc>
        <w:tc>
          <w:tcPr>
            <w:tcW w:w="2212" w:type="dxa"/>
          </w:tcPr>
          <w:p w14:paraId="1591FCA9" w14:textId="77777777" w:rsidR="00D10DEA" w:rsidRPr="000F195A" w:rsidRDefault="00D10DEA" w:rsidP="00D10DE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Pagrindinis</w:t>
            </w:r>
          </w:p>
        </w:tc>
        <w:tc>
          <w:tcPr>
            <w:tcW w:w="2157" w:type="dxa"/>
          </w:tcPr>
          <w:p w14:paraId="1C96A7A1" w14:textId="77777777" w:rsidR="00D10DEA" w:rsidRPr="000F195A" w:rsidRDefault="00D10DEA" w:rsidP="00D10DE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Atsarginis</w:t>
            </w:r>
          </w:p>
        </w:tc>
      </w:tr>
      <w:tr w:rsidR="00D10DEA" w14:paraId="31D6168A" w14:textId="77777777" w:rsidTr="00D53750">
        <w:tc>
          <w:tcPr>
            <w:tcW w:w="4456" w:type="dxa"/>
            <w:vMerge/>
          </w:tcPr>
          <w:p w14:paraId="340E14AE" w14:textId="77777777" w:rsidR="00D10DEA" w:rsidRPr="00443E90" w:rsidRDefault="00D10DEA" w:rsidP="00D10DEA">
            <w:pPr>
              <w:pStyle w:val="Default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</w:p>
        </w:tc>
        <w:tc>
          <w:tcPr>
            <w:tcW w:w="2212" w:type="dxa"/>
          </w:tcPr>
          <w:p w14:paraId="1B3C1A20" w14:textId="77777777" w:rsidR="00D10DEA" w:rsidRPr="000F195A" w:rsidRDefault="00D10DEA" w:rsidP="00D10DE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BC2F8F7" w14:textId="77777777" w:rsidR="00D10DEA" w:rsidRPr="000F195A" w:rsidRDefault="00D10DEA" w:rsidP="00D10DEA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14:paraId="7D2B7AE1" w14:textId="77777777" w:rsidR="00501FEF" w:rsidRDefault="00501FEF" w:rsidP="00501FEF">
      <w:pPr>
        <w:pStyle w:val="Default"/>
      </w:pPr>
      <w:r>
        <w:t xml:space="preserve"> </w:t>
      </w:r>
    </w:p>
    <w:p w14:paraId="08160646" w14:textId="77777777" w:rsidR="005A46AE" w:rsidRDefault="005A46AE" w:rsidP="00501FEF">
      <w:pPr>
        <w:pStyle w:val="Default"/>
      </w:pPr>
    </w:p>
    <w:p w14:paraId="4FFB5AB5" w14:textId="77777777" w:rsidR="00501FEF" w:rsidRPr="00443E90" w:rsidRDefault="00A9119B" w:rsidP="00501FEF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Patvirtinu</w:t>
      </w:r>
      <w:r w:rsidR="00501FEF" w:rsidRPr="00443E90">
        <w:rPr>
          <w:rFonts w:asciiTheme="minorHAnsi" w:hAnsiTheme="minorHAnsi"/>
          <w:b/>
          <w:sz w:val="22"/>
          <w:szCs w:val="22"/>
        </w:rPr>
        <w:t>, kad anketoje pateikta informacija yra teisinga.</w:t>
      </w:r>
    </w:p>
    <w:p w14:paraId="78D3C331" w14:textId="77777777" w:rsidR="00501FEF" w:rsidRPr="00443E90" w:rsidRDefault="00501FEF" w:rsidP="00501FEF">
      <w:pPr>
        <w:pStyle w:val="Default"/>
        <w:rPr>
          <w:rFonts w:asciiTheme="minorHAnsi" w:hAnsiTheme="minorHAnsi"/>
          <w:b/>
          <w:sz w:val="26"/>
          <w:szCs w:val="26"/>
        </w:rPr>
      </w:pPr>
    </w:p>
    <w:p w14:paraId="6EF42F27" w14:textId="77777777" w:rsidR="00501FEF" w:rsidRDefault="00501FEF" w:rsidP="00501FEF">
      <w:pPr>
        <w:pStyle w:val="Default"/>
        <w:rPr>
          <w:rFonts w:asciiTheme="minorHAnsi" w:hAnsiTheme="minorHAnsi"/>
          <w:b/>
          <w:sz w:val="26"/>
          <w:szCs w:val="26"/>
        </w:rPr>
      </w:pPr>
      <w:r w:rsidRPr="00443E90">
        <w:rPr>
          <w:rFonts w:asciiTheme="minorHAnsi" w:hAnsiTheme="minorHAnsi"/>
          <w:b/>
          <w:sz w:val="26"/>
          <w:szCs w:val="26"/>
        </w:rPr>
        <w:t>Vardas, Pavard</w:t>
      </w:r>
      <w:r w:rsidRPr="00443E90">
        <w:rPr>
          <w:b/>
          <w:sz w:val="26"/>
          <w:szCs w:val="26"/>
        </w:rPr>
        <w:t>ė</w:t>
      </w:r>
      <w:r w:rsidRPr="00443E90">
        <w:rPr>
          <w:rFonts w:asciiTheme="minorHAnsi" w:hAnsiTheme="minorHAnsi"/>
          <w:b/>
          <w:sz w:val="26"/>
          <w:szCs w:val="26"/>
        </w:rPr>
        <w:t>:</w:t>
      </w:r>
      <w:r w:rsidRPr="00443E90">
        <w:rPr>
          <w:rFonts w:asciiTheme="minorHAnsi" w:hAnsiTheme="minorHAnsi"/>
          <w:b/>
          <w:sz w:val="26"/>
          <w:szCs w:val="26"/>
        </w:rPr>
        <w:tab/>
      </w:r>
      <w:r w:rsidRPr="00443E90">
        <w:rPr>
          <w:rFonts w:asciiTheme="minorHAnsi" w:hAnsiTheme="minorHAnsi"/>
          <w:b/>
          <w:sz w:val="26"/>
          <w:szCs w:val="26"/>
        </w:rPr>
        <w:tab/>
      </w:r>
      <w:r w:rsidRPr="00443E90">
        <w:rPr>
          <w:rFonts w:asciiTheme="minorHAnsi" w:hAnsiTheme="minorHAnsi"/>
          <w:b/>
          <w:sz w:val="26"/>
          <w:szCs w:val="26"/>
        </w:rPr>
        <w:tab/>
      </w:r>
      <w:r w:rsidRPr="00443E90">
        <w:rPr>
          <w:rFonts w:asciiTheme="minorHAnsi" w:hAnsiTheme="minorHAnsi"/>
          <w:b/>
          <w:sz w:val="26"/>
          <w:szCs w:val="26"/>
        </w:rPr>
        <w:tab/>
      </w:r>
      <w:r w:rsidR="00443E90">
        <w:rPr>
          <w:rFonts w:asciiTheme="minorHAnsi" w:hAnsiTheme="minorHAnsi"/>
          <w:b/>
          <w:sz w:val="26"/>
          <w:szCs w:val="26"/>
        </w:rPr>
        <w:tab/>
      </w:r>
      <w:r w:rsidRPr="00443E90">
        <w:rPr>
          <w:rFonts w:asciiTheme="minorHAnsi" w:hAnsiTheme="minorHAnsi"/>
          <w:b/>
          <w:sz w:val="26"/>
          <w:szCs w:val="26"/>
        </w:rPr>
        <w:tab/>
      </w:r>
      <w:r w:rsidRPr="00443E90">
        <w:rPr>
          <w:rFonts w:asciiTheme="minorHAnsi" w:hAnsiTheme="minorHAnsi"/>
          <w:b/>
          <w:sz w:val="26"/>
          <w:szCs w:val="26"/>
        </w:rPr>
        <w:tab/>
      </w:r>
      <w:r w:rsidRPr="00443E90">
        <w:rPr>
          <w:rFonts w:asciiTheme="minorHAnsi" w:hAnsiTheme="minorHAnsi"/>
          <w:b/>
          <w:sz w:val="26"/>
          <w:szCs w:val="26"/>
        </w:rPr>
        <w:tab/>
        <w:t>Para</w:t>
      </w:r>
      <w:r w:rsidRPr="00443E90">
        <w:rPr>
          <w:rFonts w:ascii="Gill Sans MT" w:hAnsi="Gill Sans MT" w:cs="Gill Sans MT"/>
          <w:b/>
          <w:sz w:val="26"/>
          <w:szCs w:val="26"/>
        </w:rPr>
        <w:t>š</w:t>
      </w:r>
      <w:r w:rsidRPr="00443E90">
        <w:rPr>
          <w:rFonts w:asciiTheme="minorHAnsi" w:hAnsiTheme="minorHAnsi"/>
          <w:b/>
          <w:sz w:val="26"/>
          <w:szCs w:val="26"/>
        </w:rPr>
        <w:t>as:</w:t>
      </w:r>
    </w:p>
    <w:p w14:paraId="408F7755" w14:textId="77777777" w:rsidR="00A80BC2" w:rsidRPr="00443E90" w:rsidRDefault="00A80BC2" w:rsidP="00501FEF">
      <w:pPr>
        <w:pStyle w:val="Default"/>
        <w:rPr>
          <w:rFonts w:asciiTheme="minorHAnsi" w:hAnsiTheme="minorHAnsi"/>
          <w:b/>
          <w:sz w:val="26"/>
          <w:szCs w:val="26"/>
        </w:rPr>
      </w:pPr>
    </w:p>
    <w:p w14:paraId="28C1CADA" w14:textId="77777777" w:rsidR="00501FEF" w:rsidRPr="00443E90" w:rsidRDefault="00501FEF" w:rsidP="00501FEF">
      <w:pPr>
        <w:pStyle w:val="Default"/>
        <w:rPr>
          <w:rFonts w:asciiTheme="minorHAnsi" w:hAnsiTheme="minorHAnsi"/>
          <w:b/>
          <w:sz w:val="26"/>
          <w:szCs w:val="26"/>
        </w:rPr>
      </w:pPr>
    </w:p>
    <w:p w14:paraId="2D8FE563" w14:textId="77777777" w:rsidR="00501FEF" w:rsidRPr="00443E90" w:rsidRDefault="00501FEF" w:rsidP="00501FEF">
      <w:pPr>
        <w:pStyle w:val="Default"/>
        <w:rPr>
          <w:rFonts w:asciiTheme="minorHAnsi" w:hAnsiTheme="minorHAnsi"/>
          <w:b/>
          <w:sz w:val="22"/>
          <w:szCs w:val="22"/>
        </w:rPr>
      </w:pPr>
      <w:r w:rsidRPr="00443E90">
        <w:rPr>
          <w:rFonts w:asciiTheme="minorHAnsi" w:hAnsiTheme="minorHAnsi"/>
          <w:b/>
          <w:sz w:val="22"/>
          <w:szCs w:val="22"/>
        </w:rPr>
        <w:t>Žymos apie sumok</w:t>
      </w:r>
      <w:r w:rsidRPr="00443E90">
        <w:rPr>
          <w:b/>
          <w:sz w:val="22"/>
          <w:szCs w:val="22"/>
        </w:rPr>
        <w:t>ė</w:t>
      </w:r>
      <w:r w:rsidRPr="00443E90">
        <w:rPr>
          <w:rFonts w:asciiTheme="minorHAnsi" w:hAnsiTheme="minorHAnsi"/>
          <w:b/>
          <w:sz w:val="22"/>
          <w:szCs w:val="22"/>
        </w:rPr>
        <w:t>tus mokes</w:t>
      </w:r>
      <w:r w:rsidRPr="00443E90">
        <w:rPr>
          <w:rFonts w:ascii="Gill Sans MT" w:hAnsi="Gill Sans MT" w:cs="Gill Sans MT"/>
          <w:b/>
          <w:sz w:val="22"/>
          <w:szCs w:val="22"/>
        </w:rPr>
        <w:t>č</w:t>
      </w:r>
      <w:r w:rsidRPr="00443E90">
        <w:rPr>
          <w:rFonts w:asciiTheme="minorHAnsi" w:hAnsiTheme="minorHAnsi"/>
          <w:b/>
          <w:sz w:val="22"/>
          <w:szCs w:val="22"/>
        </w:rPr>
        <w:t>ius, pri</w:t>
      </w:r>
      <w:r w:rsidRPr="00443E90">
        <w:rPr>
          <w:b/>
          <w:sz w:val="22"/>
          <w:szCs w:val="22"/>
        </w:rPr>
        <w:t>ė</w:t>
      </w:r>
      <w:r w:rsidRPr="00443E90">
        <w:rPr>
          <w:rFonts w:asciiTheme="minorHAnsi" w:hAnsiTheme="minorHAnsi"/>
          <w:b/>
          <w:sz w:val="22"/>
          <w:szCs w:val="22"/>
        </w:rPr>
        <w:t>musiojo asmens para</w:t>
      </w:r>
      <w:r w:rsidRPr="00443E90">
        <w:rPr>
          <w:rFonts w:ascii="Gill Sans MT" w:hAnsi="Gill Sans MT" w:cs="Gill Sans MT"/>
          <w:b/>
          <w:sz w:val="22"/>
          <w:szCs w:val="22"/>
        </w:rPr>
        <w:t>š</w:t>
      </w:r>
      <w:r w:rsidRPr="00443E90">
        <w:rPr>
          <w:rFonts w:asciiTheme="minorHAnsi" w:hAnsiTheme="minorHAnsi"/>
          <w:b/>
          <w:sz w:val="22"/>
          <w:szCs w:val="22"/>
        </w:rPr>
        <w:t>as:</w:t>
      </w:r>
    </w:p>
    <w:p w14:paraId="045FD8CA" w14:textId="77777777" w:rsidR="00501FEF" w:rsidRDefault="00501FEF" w:rsidP="00501FEF">
      <w:pPr>
        <w:pStyle w:val="NoSpacing"/>
        <w:tabs>
          <w:tab w:val="left" w:pos="1935"/>
          <w:tab w:val="center" w:pos="5731"/>
        </w:tabs>
        <w:jc w:val="left"/>
      </w:pPr>
      <w:r>
        <w:tab/>
      </w:r>
      <w:r>
        <w:tab/>
      </w:r>
      <w:r>
        <w:tab/>
      </w:r>
    </w:p>
    <w:sectPr w:rsidR="00501FEF" w:rsidSect="00D537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993" w:bottom="2304" w:left="2376" w:header="1134" w:footer="6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1607" w14:textId="77777777" w:rsidR="00565C09" w:rsidRDefault="00565C09" w:rsidP="003856C9">
      <w:pPr>
        <w:spacing w:after="0" w:line="240" w:lineRule="auto"/>
      </w:pPr>
      <w:r>
        <w:separator/>
      </w:r>
    </w:p>
  </w:endnote>
  <w:endnote w:type="continuationSeparator" w:id="0">
    <w:p w14:paraId="797D322A" w14:textId="77777777" w:rsidR="00565C09" w:rsidRDefault="00565C0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C9C7" w14:textId="77777777" w:rsidR="003856C9" w:rsidRDefault="007803B7" w:rsidP="007803B7">
    <w:pPr>
      <w:pStyle w:val="Footer"/>
    </w:pPr>
    <w:r w:rsidRPr="00DC79BB"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4ED29BE" wp14:editId="59672C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0E979E6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-11077296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A2544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00A2" w14:textId="77777777" w:rsidR="001765FE" w:rsidRDefault="00DC79BB" w:rsidP="009A50A8">
    <w:pPr>
      <w:pStyle w:val="Footer"/>
      <w:jc w:val="both"/>
    </w:pPr>
    <w:r w:rsidRPr="00DC79BB"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A2B902" wp14:editId="5BA0750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AD2D3F2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1704" w14:textId="77777777" w:rsidR="00565C09" w:rsidRDefault="00565C09" w:rsidP="003856C9">
      <w:pPr>
        <w:spacing w:after="0" w:line="240" w:lineRule="auto"/>
      </w:pPr>
      <w:r>
        <w:separator/>
      </w:r>
    </w:p>
  </w:footnote>
  <w:footnote w:type="continuationSeparator" w:id="0">
    <w:p w14:paraId="31BB85B2" w14:textId="77777777" w:rsidR="00565C09" w:rsidRDefault="00565C0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72B3" w14:textId="77777777" w:rsidR="003856C9" w:rsidRDefault="007803B7">
    <w:pPr>
      <w:pStyle w:val="Header"/>
    </w:pPr>
    <w:r w:rsidRPr="00DC79BB"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C2E5A64" wp14:editId="294E891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8397695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30A5" w14:textId="707FD2B1" w:rsidR="003A2544" w:rsidRDefault="00D53750" w:rsidP="00D53750">
    <w:pPr>
      <w:pStyle w:val="Header"/>
      <w:tabs>
        <w:tab w:val="left" w:pos="7590"/>
      </w:tabs>
      <w:jc w:val="left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68480" behindDoc="0" locked="0" layoutInCell="1" allowOverlap="1" wp14:anchorId="72C2CEA1" wp14:editId="7385B7ED">
          <wp:simplePos x="0" y="0"/>
          <wp:positionH relativeFrom="leftMargin">
            <wp:posOffset>552450</wp:posOffset>
          </wp:positionH>
          <wp:positionV relativeFrom="paragraph">
            <wp:posOffset>-25400</wp:posOffset>
          </wp:positionV>
          <wp:extent cx="923925" cy="923925"/>
          <wp:effectExtent l="0" t="0" r="9525" b="9525"/>
          <wp:wrapSquare wrapText="bothSides"/>
          <wp:docPr id="355325296" name="Picture 1" descr="A picture containing symbol, emblem, logo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325296" name="Picture 1" descr="A picture containing symbol, emblem, logo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2146B" w14:textId="06482C1E" w:rsidR="00DC79BB" w:rsidRPr="003A2544" w:rsidRDefault="003A2544" w:rsidP="0057274D">
    <w:pPr>
      <w:pStyle w:val="Header"/>
      <w:tabs>
        <w:tab w:val="left" w:pos="7590"/>
      </w:tabs>
      <w:rPr>
        <w:rFonts w:cs="Times New Roman"/>
        <w:sz w:val="44"/>
        <w:szCs w:val="44"/>
      </w:rPr>
    </w:pPr>
    <w:r w:rsidRPr="003A2544">
      <w:rPr>
        <w:sz w:val="44"/>
        <w:szCs w:val="44"/>
      </w:rPr>
      <w:t>2</w:t>
    </w:r>
    <w:r w:rsidRPr="003A2544">
      <w:rPr>
        <w:rFonts w:cs="Times New Roman"/>
        <w:sz w:val="44"/>
        <w:szCs w:val="44"/>
      </w:rPr>
      <w:t xml:space="preserve">023m. </w:t>
    </w:r>
    <w:proofErr w:type="spellStart"/>
    <w:r w:rsidRPr="003A2544">
      <w:rPr>
        <w:rFonts w:cs="Times New Roman"/>
        <w:sz w:val="44"/>
        <w:szCs w:val="44"/>
      </w:rPr>
      <w:t>Lietuvos</w:t>
    </w:r>
    <w:proofErr w:type="spellEnd"/>
    <w:r w:rsidRPr="003A2544">
      <w:rPr>
        <w:rFonts w:cs="Times New Roman"/>
        <w:sz w:val="44"/>
        <w:szCs w:val="44"/>
      </w:rPr>
      <w:t xml:space="preserve"> </w:t>
    </w:r>
    <w:r w:rsidR="008A1FCE">
      <w:rPr>
        <w:rFonts w:cs="Times New Roman"/>
        <w:sz w:val="44"/>
        <w:szCs w:val="44"/>
      </w:rPr>
      <w:t>MIX</w:t>
    </w:r>
    <w:r w:rsidRPr="003A2544">
      <w:rPr>
        <w:rFonts w:cs="Times New Roman"/>
        <w:sz w:val="44"/>
        <w:szCs w:val="44"/>
      </w:rPr>
      <w:t xml:space="preserve"> </w:t>
    </w:r>
    <w:proofErr w:type="spellStart"/>
    <w:r w:rsidRPr="003A2544">
      <w:rPr>
        <w:rFonts w:cs="Times New Roman"/>
        <w:sz w:val="44"/>
        <w:szCs w:val="44"/>
      </w:rPr>
      <w:t>klas</w:t>
    </w:r>
    <w:r w:rsidRPr="003A2544">
      <w:rPr>
        <w:rFonts w:ascii="Calibri" w:hAnsi="Calibri" w:cs="Calibri"/>
        <w:sz w:val="44"/>
        <w:szCs w:val="44"/>
      </w:rPr>
      <w:t>ė</w:t>
    </w:r>
    <w:r w:rsidRPr="003A2544">
      <w:rPr>
        <w:rFonts w:cs="Times New Roman"/>
        <w:sz w:val="44"/>
        <w:szCs w:val="44"/>
      </w:rPr>
      <w:t>s</w:t>
    </w:r>
    <w:proofErr w:type="spellEnd"/>
    <w:r w:rsidRPr="003A2544">
      <w:rPr>
        <w:rFonts w:cs="Times New Roman"/>
        <w:sz w:val="44"/>
        <w:szCs w:val="44"/>
      </w:rPr>
      <w:t xml:space="preserve"> </w:t>
    </w:r>
    <w:proofErr w:type="spellStart"/>
    <w:r w:rsidRPr="003A2544">
      <w:rPr>
        <w:rFonts w:cs="Times New Roman"/>
        <w:sz w:val="44"/>
        <w:szCs w:val="44"/>
      </w:rPr>
      <w:t>sklandymo</w:t>
    </w:r>
    <w:proofErr w:type="spellEnd"/>
    <w:r w:rsidRPr="003A2544">
      <w:rPr>
        <w:rFonts w:cs="Times New Roman"/>
        <w:sz w:val="44"/>
        <w:szCs w:val="44"/>
      </w:rPr>
      <w:t xml:space="preserve"> </w:t>
    </w:r>
    <w:proofErr w:type="spellStart"/>
    <w:proofErr w:type="gramStart"/>
    <w:r w:rsidRPr="003A2544">
      <w:rPr>
        <w:rFonts w:ascii="Gill Sans MT" w:hAnsi="Gill Sans MT" w:cs="Gill Sans MT"/>
        <w:sz w:val="44"/>
        <w:szCs w:val="44"/>
      </w:rPr>
      <w:t>č</w:t>
    </w:r>
    <w:r w:rsidRPr="003A2544">
      <w:rPr>
        <w:rFonts w:cs="Times New Roman"/>
        <w:sz w:val="44"/>
        <w:szCs w:val="44"/>
      </w:rPr>
      <w:t>empionatas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9777978">
    <w:abstractNumId w:val="9"/>
  </w:num>
  <w:num w:numId="2" w16cid:durableId="380792056">
    <w:abstractNumId w:val="7"/>
  </w:num>
  <w:num w:numId="3" w16cid:durableId="1296331274">
    <w:abstractNumId w:val="6"/>
  </w:num>
  <w:num w:numId="4" w16cid:durableId="177081470">
    <w:abstractNumId w:val="5"/>
  </w:num>
  <w:num w:numId="5" w16cid:durableId="1582252343">
    <w:abstractNumId w:val="4"/>
  </w:num>
  <w:num w:numId="6" w16cid:durableId="159397500">
    <w:abstractNumId w:val="8"/>
  </w:num>
  <w:num w:numId="7" w16cid:durableId="971906604">
    <w:abstractNumId w:val="3"/>
  </w:num>
  <w:num w:numId="8" w16cid:durableId="1809585066">
    <w:abstractNumId w:val="2"/>
  </w:num>
  <w:num w:numId="9" w16cid:durableId="1389113938">
    <w:abstractNumId w:val="1"/>
  </w:num>
  <w:num w:numId="10" w16cid:durableId="70105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4D"/>
    <w:rsid w:val="00022E2D"/>
    <w:rsid w:val="00052BE1"/>
    <w:rsid w:val="0007412A"/>
    <w:rsid w:val="000A43AD"/>
    <w:rsid w:val="0010199E"/>
    <w:rsid w:val="0010257B"/>
    <w:rsid w:val="001166C2"/>
    <w:rsid w:val="001503AC"/>
    <w:rsid w:val="001765FE"/>
    <w:rsid w:val="0019561F"/>
    <w:rsid w:val="001B32D2"/>
    <w:rsid w:val="001F2FCA"/>
    <w:rsid w:val="002369C6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A2544"/>
    <w:rsid w:val="003C3F0F"/>
    <w:rsid w:val="003F4D31"/>
    <w:rsid w:val="003F5FDB"/>
    <w:rsid w:val="0043426C"/>
    <w:rsid w:val="00441EB9"/>
    <w:rsid w:val="00443E90"/>
    <w:rsid w:val="00463463"/>
    <w:rsid w:val="00473EF8"/>
    <w:rsid w:val="004760E5"/>
    <w:rsid w:val="004A3D7A"/>
    <w:rsid w:val="004D22BB"/>
    <w:rsid w:val="00501FEF"/>
    <w:rsid w:val="005152F2"/>
    <w:rsid w:val="005246B9"/>
    <w:rsid w:val="00534E4E"/>
    <w:rsid w:val="00551D35"/>
    <w:rsid w:val="005562D4"/>
    <w:rsid w:val="00557019"/>
    <w:rsid w:val="00565C09"/>
    <w:rsid w:val="005674AC"/>
    <w:rsid w:val="0057274D"/>
    <w:rsid w:val="0057333B"/>
    <w:rsid w:val="00580925"/>
    <w:rsid w:val="005A1E51"/>
    <w:rsid w:val="005A46AE"/>
    <w:rsid w:val="005A7E57"/>
    <w:rsid w:val="00616FF4"/>
    <w:rsid w:val="00632260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7469E"/>
    <w:rsid w:val="008A1FCE"/>
    <w:rsid w:val="008C7CA2"/>
    <w:rsid w:val="008F6337"/>
    <w:rsid w:val="00914DAF"/>
    <w:rsid w:val="009210B4"/>
    <w:rsid w:val="0093286E"/>
    <w:rsid w:val="009A50A8"/>
    <w:rsid w:val="009D1627"/>
    <w:rsid w:val="00A4276B"/>
    <w:rsid w:val="00A42F91"/>
    <w:rsid w:val="00A80BC2"/>
    <w:rsid w:val="00A9119B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858FC"/>
    <w:rsid w:val="00CC436A"/>
    <w:rsid w:val="00CE6306"/>
    <w:rsid w:val="00D10DEA"/>
    <w:rsid w:val="00D11C4D"/>
    <w:rsid w:val="00D5067A"/>
    <w:rsid w:val="00D53750"/>
    <w:rsid w:val="00DC0F74"/>
    <w:rsid w:val="00DC79BB"/>
    <w:rsid w:val="00DF0A0F"/>
    <w:rsid w:val="00E34D58"/>
    <w:rsid w:val="00E941EF"/>
    <w:rsid w:val="00EA1BCE"/>
    <w:rsid w:val="00EB1C1B"/>
    <w:rsid w:val="00F077AE"/>
    <w:rsid w:val="00F14687"/>
    <w:rsid w:val="00F56435"/>
    <w:rsid w:val="00F91A9C"/>
    <w:rsid w:val="00F927F0"/>
    <w:rsid w:val="00F97EFE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D016B"/>
  <w15:chartTrackingRefBased/>
  <w15:docId w15:val="{BB9D9B72-346E-4BDC-A44B-98BC36E1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Default">
    <w:name w:val="Default"/>
    <w:rsid w:val="00501FEF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odute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9642-BE0C-4AA0-BEFF-D343C6C8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742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Guodute</dc:creator>
  <cp:keywords/>
  <dc:description/>
  <cp:lastModifiedBy>Vidas Berzinskas, Novaturas</cp:lastModifiedBy>
  <cp:revision>16</cp:revision>
  <dcterms:created xsi:type="dcterms:W3CDTF">2018-02-08T19:12:00Z</dcterms:created>
  <dcterms:modified xsi:type="dcterms:W3CDTF">2023-04-28T10:26:00Z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